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035CB6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035CB6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035CB6" w:rsidRPr="00035CB6">
        <w:rPr>
          <w:rStyle w:val="a9"/>
        </w:rPr>
        <w:t>Общество с ограниченной ответственностью "Водоотведение"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035CB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118" w:type="dxa"/>
            <w:vAlign w:val="center"/>
          </w:tcPr>
          <w:p w:rsidR="00AF1EDF" w:rsidRPr="00F06873" w:rsidRDefault="00035CB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AF1EDF" w:rsidRPr="00F06873" w:rsidRDefault="00035C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35C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035C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035C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5C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35C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35C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035CB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118" w:type="dxa"/>
            <w:vAlign w:val="center"/>
          </w:tcPr>
          <w:p w:rsidR="00AF1EDF" w:rsidRPr="00F06873" w:rsidRDefault="00035CB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AF1EDF" w:rsidRPr="00F06873" w:rsidRDefault="00035C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35C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035C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035C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5C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35C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35C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035CB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bookmarkStart w:id="4" w:name="_GoBack"/>
            <w:bookmarkEnd w:id="4"/>
          </w:p>
        </w:tc>
        <w:tc>
          <w:tcPr>
            <w:tcW w:w="3118" w:type="dxa"/>
            <w:vAlign w:val="center"/>
          </w:tcPr>
          <w:p w:rsidR="00AF1EDF" w:rsidRPr="00F06873" w:rsidRDefault="00035CB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F06873" w:rsidRDefault="00035C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35C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035C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5C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5C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35C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35C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035CB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35CB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35C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35C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5C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5C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5C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35C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35C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035CB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35CB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35C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35C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5C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5C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5C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35C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35C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F06873">
              <w:rPr>
                <w:sz w:val="16"/>
                <w:szCs w:val="16"/>
              </w:rPr>
              <w:t>питание  (</w:t>
            </w:r>
            <w:proofErr w:type="gramEnd"/>
            <w:r w:rsidRPr="00F06873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а</w:t>
            </w:r>
            <w:r w:rsidRPr="00F06873">
              <w:rPr>
                <w:color w:val="000000"/>
                <w:sz w:val="16"/>
                <w:szCs w:val="16"/>
              </w:rPr>
              <w:t>пр</w:t>
            </w:r>
            <w:r w:rsidRPr="00F06873">
              <w:rPr>
                <w:color w:val="000000"/>
                <w:sz w:val="16"/>
                <w:szCs w:val="16"/>
              </w:rPr>
              <w:t>я</w:t>
            </w:r>
            <w:r w:rsidRPr="00F06873">
              <w:rPr>
                <w:color w:val="000000"/>
                <w:sz w:val="16"/>
                <w:szCs w:val="16"/>
              </w:rPr>
              <w:t>же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ность труд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035CB6" w:rsidRPr="00F06873" w:rsidTr="004654AF">
        <w:tc>
          <w:tcPr>
            <w:tcW w:w="959" w:type="dxa"/>
            <w:shd w:val="clear" w:color="auto" w:fill="auto"/>
            <w:vAlign w:val="center"/>
          </w:tcPr>
          <w:p w:rsidR="00035CB6" w:rsidRPr="00F06873" w:rsidRDefault="00035CB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35CB6" w:rsidRPr="00035CB6" w:rsidRDefault="00035CB6" w:rsidP="001B19D8">
            <w:pPr>
              <w:jc w:val="center"/>
              <w:rPr>
                <w:b/>
                <w:sz w:val="18"/>
                <w:szCs w:val="18"/>
              </w:rPr>
            </w:pPr>
            <w:r w:rsidRPr="00035CB6">
              <w:rPr>
                <w:b/>
                <w:sz w:val="18"/>
                <w:szCs w:val="18"/>
              </w:rPr>
              <w:t>Отсутствует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Pr="00F06873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5CB6" w:rsidRPr="00F06873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5CB6" w:rsidRPr="00F06873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5CB6" w:rsidRPr="00F06873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5CB6" w:rsidRPr="00F06873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5CB6" w:rsidRPr="00F06873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5CB6" w:rsidRPr="00F06873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5CB6" w:rsidRPr="00F06873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5CB6" w:rsidRPr="00F06873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5CB6" w:rsidRPr="00F06873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5CB6" w:rsidRPr="00F06873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5CB6" w:rsidRPr="00F06873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5CB6" w:rsidRPr="00F06873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35CB6" w:rsidRPr="00F06873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5CB6" w:rsidRPr="00F06873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5CB6" w:rsidRPr="00F06873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5CB6" w:rsidRPr="00F06873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5CB6" w:rsidRPr="00F06873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5CB6" w:rsidRPr="00F06873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5CB6" w:rsidRPr="00F06873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5CB6" w:rsidRPr="00F06873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35CB6" w:rsidRPr="00F06873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35CB6" w:rsidRPr="00F06873" w:rsidTr="004654AF">
        <w:tc>
          <w:tcPr>
            <w:tcW w:w="959" w:type="dxa"/>
            <w:shd w:val="clear" w:color="auto" w:fill="auto"/>
            <w:vAlign w:val="center"/>
          </w:tcPr>
          <w:p w:rsidR="00035CB6" w:rsidRPr="00F06873" w:rsidRDefault="00035C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5CB6" w:rsidRPr="00035CB6" w:rsidRDefault="00035C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Pr="00F06873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Pr="00F06873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Pr="00F06873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Pr="00F06873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Pr="00F06873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Pr="00F06873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Pr="00F06873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Pr="00F06873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Pr="00F06873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Pr="00F06873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Pr="00F06873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Pr="00F06873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Pr="00F06873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5CB6" w:rsidRPr="00F06873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Pr="00F06873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CB6" w:rsidRPr="00F06873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Pr="00F06873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Pr="00F06873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Pr="00F06873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Pr="00F06873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Pr="00F06873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5CB6" w:rsidRPr="00F06873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5CB6" w:rsidRPr="00F06873" w:rsidTr="004654AF">
        <w:tc>
          <w:tcPr>
            <w:tcW w:w="959" w:type="dxa"/>
            <w:shd w:val="clear" w:color="auto" w:fill="auto"/>
            <w:vAlign w:val="center"/>
          </w:tcPr>
          <w:p w:rsidR="00035CB6" w:rsidRDefault="00035C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5CB6" w:rsidRPr="00035CB6" w:rsidRDefault="00035C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5CB6" w:rsidRPr="00F06873" w:rsidTr="004654AF">
        <w:tc>
          <w:tcPr>
            <w:tcW w:w="959" w:type="dxa"/>
            <w:shd w:val="clear" w:color="auto" w:fill="auto"/>
            <w:vAlign w:val="center"/>
          </w:tcPr>
          <w:p w:rsidR="00035CB6" w:rsidRDefault="00035C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5CB6" w:rsidRPr="00035CB6" w:rsidRDefault="00035C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инженер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5CB6" w:rsidRPr="00F06873" w:rsidTr="004654AF">
        <w:tc>
          <w:tcPr>
            <w:tcW w:w="959" w:type="dxa"/>
            <w:shd w:val="clear" w:color="auto" w:fill="auto"/>
            <w:vAlign w:val="center"/>
          </w:tcPr>
          <w:p w:rsidR="00035CB6" w:rsidRDefault="00035C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5CB6" w:rsidRPr="00035CB6" w:rsidRDefault="00035C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5CB6" w:rsidRPr="00F06873" w:rsidTr="004654AF">
        <w:tc>
          <w:tcPr>
            <w:tcW w:w="959" w:type="dxa"/>
            <w:shd w:val="clear" w:color="auto" w:fill="auto"/>
            <w:vAlign w:val="center"/>
          </w:tcPr>
          <w:p w:rsidR="00035CB6" w:rsidRDefault="00035C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5CB6" w:rsidRPr="00035CB6" w:rsidRDefault="00035C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5CB6" w:rsidRPr="00F06873" w:rsidTr="004654AF">
        <w:tc>
          <w:tcPr>
            <w:tcW w:w="959" w:type="dxa"/>
            <w:shd w:val="clear" w:color="auto" w:fill="auto"/>
            <w:vAlign w:val="center"/>
          </w:tcPr>
          <w:p w:rsidR="00035CB6" w:rsidRDefault="00035C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5CB6" w:rsidRPr="00035CB6" w:rsidRDefault="00035C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5CB6" w:rsidRPr="00F06873" w:rsidTr="004654AF">
        <w:tc>
          <w:tcPr>
            <w:tcW w:w="959" w:type="dxa"/>
            <w:shd w:val="clear" w:color="auto" w:fill="auto"/>
            <w:vAlign w:val="center"/>
          </w:tcPr>
          <w:p w:rsidR="00035CB6" w:rsidRDefault="00035C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5CB6" w:rsidRPr="00035CB6" w:rsidRDefault="00035C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5CB6" w:rsidRPr="00F06873" w:rsidTr="004654AF">
        <w:tc>
          <w:tcPr>
            <w:tcW w:w="959" w:type="dxa"/>
            <w:shd w:val="clear" w:color="auto" w:fill="auto"/>
            <w:vAlign w:val="center"/>
          </w:tcPr>
          <w:p w:rsidR="00035CB6" w:rsidRDefault="00035C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5CB6" w:rsidRPr="00035CB6" w:rsidRDefault="00035C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5CB6" w:rsidRPr="00F06873" w:rsidTr="004654AF">
        <w:tc>
          <w:tcPr>
            <w:tcW w:w="959" w:type="dxa"/>
            <w:shd w:val="clear" w:color="auto" w:fill="auto"/>
            <w:vAlign w:val="center"/>
          </w:tcPr>
          <w:p w:rsidR="00035CB6" w:rsidRDefault="00035C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5CB6" w:rsidRPr="00035CB6" w:rsidRDefault="00035C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5CB6" w:rsidRPr="00F06873" w:rsidTr="004654AF">
        <w:tc>
          <w:tcPr>
            <w:tcW w:w="959" w:type="dxa"/>
            <w:shd w:val="clear" w:color="auto" w:fill="auto"/>
            <w:vAlign w:val="center"/>
          </w:tcPr>
          <w:p w:rsidR="00035CB6" w:rsidRDefault="00035C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5CB6" w:rsidRPr="00035CB6" w:rsidRDefault="00035C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ОТ и ПБ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5CB6" w:rsidRPr="00F06873" w:rsidTr="004654AF">
        <w:tc>
          <w:tcPr>
            <w:tcW w:w="959" w:type="dxa"/>
            <w:shd w:val="clear" w:color="auto" w:fill="auto"/>
            <w:vAlign w:val="center"/>
          </w:tcPr>
          <w:p w:rsidR="00035CB6" w:rsidRDefault="00035C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5CB6" w:rsidRPr="00035CB6" w:rsidRDefault="00035C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5CB6" w:rsidRPr="00F06873" w:rsidTr="004654AF">
        <w:tc>
          <w:tcPr>
            <w:tcW w:w="959" w:type="dxa"/>
            <w:shd w:val="clear" w:color="auto" w:fill="auto"/>
            <w:vAlign w:val="center"/>
          </w:tcPr>
          <w:p w:rsidR="00035CB6" w:rsidRDefault="00035C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5CB6" w:rsidRPr="00035CB6" w:rsidRDefault="00035C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(эколог)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5CB6" w:rsidRPr="00F06873" w:rsidTr="004654AF">
        <w:tc>
          <w:tcPr>
            <w:tcW w:w="959" w:type="dxa"/>
            <w:shd w:val="clear" w:color="auto" w:fill="auto"/>
            <w:vAlign w:val="center"/>
          </w:tcPr>
          <w:p w:rsidR="00035CB6" w:rsidRDefault="00035C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5CB6" w:rsidRPr="00035CB6" w:rsidRDefault="00035C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(ПТГ)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5CB6" w:rsidRPr="00F06873" w:rsidTr="004654AF">
        <w:tc>
          <w:tcPr>
            <w:tcW w:w="959" w:type="dxa"/>
            <w:shd w:val="clear" w:color="auto" w:fill="auto"/>
            <w:vAlign w:val="center"/>
          </w:tcPr>
          <w:p w:rsidR="00035CB6" w:rsidRDefault="00035C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5CB6" w:rsidRPr="00035CB6" w:rsidRDefault="00035C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5CB6" w:rsidRPr="00F06873" w:rsidTr="004654AF">
        <w:tc>
          <w:tcPr>
            <w:tcW w:w="959" w:type="dxa"/>
            <w:shd w:val="clear" w:color="auto" w:fill="auto"/>
            <w:vAlign w:val="center"/>
          </w:tcPr>
          <w:p w:rsidR="00035CB6" w:rsidRDefault="00035C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5CB6" w:rsidRPr="00035CB6" w:rsidRDefault="00035C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5CB6" w:rsidRPr="00F06873" w:rsidTr="004654AF">
        <w:tc>
          <w:tcPr>
            <w:tcW w:w="959" w:type="dxa"/>
            <w:shd w:val="clear" w:color="auto" w:fill="auto"/>
            <w:vAlign w:val="center"/>
          </w:tcPr>
          <w:p w:rsidR="00035CB6" w:rsidRDefault="00035C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5CB6" w:rsidRPr="00035CB6" w:rsidRDefault="00035C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снабжению)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5CB6" w:rsidRPr="00F06873" w:rsidTr="004654AF">
        <w:tc>
          <w:tcPr>
            <w:tcW w:w="959" w:type="dxa"/>
            <w:shd w:val="clear" w:color="auto" w:fill="auto"/>
            <w:vAlign w:val="center"/>
          </w:tcPr>
          <w:p w:rsidR="00035CB6" w:rsidRDefault="00035C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5CB6" w:rsidRPr="00035CB6" w:rsidRDefault="00035C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5CB6" w:rsidRPr="00F06873" w:rsidTr="004654AF">
        <w:tc>
          <w:tcPr>
            <w:tcW w:w="959" w:type="dxa"/>
            <w:shd w:val="clear" w:color="auto" w:fill="auto"/>
            <w:vAlign w:val="center"/>
          </w:tcPr>
          <w:p w:rsidR="00035CB6" w:rsidRDefault="00035C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5CB6" w:rsidRPr="00035CB6" w:rsidRDefault="00035C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5CB6" w:rsidRPr="00F06873" w:rsidTr="004654AF">
        <w:tc>
          <w:tcPr>
            <w:tcW w:w="959" w:type="dxa"/>
            <w:shd w:val="clear" w:color="auto" w:fill="auto"/>
            <w:vAlign w:val="center"/>
          </w:tcPr>
          <w:p w:rsidR="00035CB6" w:rsidRDefault="00035C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5CB6" w:rsidRPr="00035CB6" w:rsidRDefault="00035C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5CB6" w:rsidRPr="00F06873" w:rsidTr="004654AF">
        <w:tc>
          <w:tcPr>
            <w:tcW w:w="959" w:type="dxa"/>
            <w:shd w:val="clear" w:color="auto" w:fill="auto"/>
            <w:vAlign w:val="center"/>
          </w:tcPr>
          <w:p w:rsidR="00035CB6" w:rsidRDefault="00035C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5CB6" w:rsidRPr="00035CB6" w:rsidRDefault="00035C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5CB6" w:rsidRDefault="00035C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035CB6">
        <w:rPr>
          <w:rStyle w:val="a9"/>
        </w:rPr>
        <w:t>22.11.2016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35CB6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35CB6" w:rsidP="009D6532">
            <w:pPr>
              <w:pStyle w:val="aa"/>
            </w:pPr>
            <w:r>
              <w:t>Гладышев С.М.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035CB6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35CB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35CB6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35CB6" w:rsidP="009D6532">
            <w:pPr>
              <w:pStyle w:val="aa"/>
            </w:pPr>
            <w:proofErr w:type="spellStart"/>
            <w:r>
              <w:t>Абатуров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35CB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35CB6" w:rsidRPr="00035CB6" w:rsidTr="00035CB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5CB6" w:rsidRPr="00035CB6" w:rsidRDefault="00035CB6" w:rsidP="009D6532">
            <w:pPr>
              <w:pStyle w:val="aa"/>
            </w:pPr>
            <w:r>
              <w:t>Специалист по ОТ и ПБ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35CB6" w:rsidRPr="00035CB6" w:rsidRDefault="00035CB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5CB6" w:rsidRPr="00035CB6" w:rsidRDefault="00035CB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35CB6" w:rsidRPr="00035CB6" w:rsidRDefault="00035CB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5CB6" w:rsidRPr="00035CB6" w:rsidRDefault="00035CB6" w:rsidP="009D6532">
            <w:pPr>
              <w:pStyle w:val="aa"/>
            </w:pPr>
            <w:r>
              <w:t>Верещагин А.И.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35CB6" w:rsidRPr="00035CB6" w:rsidRDefault="00035CB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5CB6" w:rsidRPr="00035CB6" w:rsidRDefault="00035CB6" w:rsidP="009D6532">
            <w:pPr>
              <w:pStyle w:val="aa"/>
            </w:pPr>
          </w:p>
        </w:tc>
      </w:tr>
      <w:tr w:rsidR="00035CB6" w:rsidRPr="00035CB6" w:rsidTr="00035CB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35CB6" w:rsidRPr="00035CB6" w:rsidRDefault="00035CB6" w:rsidP="009D6532">
            <w:pPr>
              <w:pStyle w:val="aa"/>
              <w:rPr>
                <w:vertAlign w:val="superscript"/>
              </w:rPr>
            </w:pPr>
            <w:r w:rsidRPr="00035CB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35CB6" w:rsidRPr="00035CB6" w:rsidRDefault="00035C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35CB6" w:rsidRPr="00035CB6" w:rsidRDefault="00035CB6" w:rsidP="009D6532">
            <w:pPr>
              <w:pStyle w:val="aa"/>
              <w:rPr>
                <w:vertAlign w:val="superscript"/>
              </w:rPr>
            </w:pPr>
            <w:r w:rsidRPr="00035CB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35CB6" w:rsidRPr="00035CB6" w:rsidRDefault="00035C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35CB6" w:rsidRPr="00035CB6" w:rsidRDefault="00035CB6" w:rsidP="009D6532">
            <w:pPr>
              <w:pStyle w:val="aa"/>
              <w:rPr>
                <w:vertAlign w:val="superscript"/>
              </w:rPr>
            </w:pPr>
            <w:r w:rsidRPr="00035CB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35CB6" w:rsidRPr="00035CB6" w:rsidRDefault="00035C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35CB6" w:rsidRPr="00035CB6" w:rsidRDefault="00035CB6" w:rsidP="009D6532">
            <w:pPr>
              <w:pStyle w:val="aa"/>
              <w:rPr>
                <w:vertAlign w:val="superscript"/>
              </w:rPr>
            </w:pPr>
            <w:r w:rsidRPr="00035CB6">
              <w:rPr>
                <w:vertAlign w:val="superscript"/>
              </w:rPr>
              <w:t>(дата)</w:t>
            </w:r>
          </w:p>
        </w:tc>
      </w:tr>
      <w:tr w:rsidR="00035CB6" w:rsidRPr="00035CB6" w:rsidTr="00035CB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5CB6" w:rsidRPr="00035CB6" w:rsidRDefault="00035CB6" w:rsidP="009D6532">
            <w:pPr>
              <w:pStyle w:val="aa"/>
            </w:pPr>
            <w:r>
              <w:t>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35CB6" w:rsidRPr="00035CB6" w:rsidRDefault="00035CB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5CB6" w:rsidRPr="00035CB6" w:rsidRDefault="00035CB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35CB6" w:rsidRPr="00035CB6" w:rsidRDefault="00035CB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5CB6" w:rsidRPr="00035CB6" w:rsidRDefault="00035CB6" w:rsidP="009D6532">
            <w:pPr>
              <w:pStyle w:val="aa"/>
            </w:pPr>
            <w:r>
              <w:t>Сысоева С.Н.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35CB6" w:rsidRPr="00035CB6" w:rsidRDefault="00035CB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5CB6" w:rsidRPr="00035CB6" w:rsidRDefault="00035CB6" w:rsidP="009D6532">
            <w:pPr>
              <w:pStyle w:val="aa"/>
            </w:pPr>
          </w:p>
        </w:tc>
      </w:tr>
      <w:tr w:rsidR="00035CB6" w:rsidRPr="00035CB6" w:rsidTr="00035CB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35CB6" w:rsidRPr="00035CB6" w:rsidRDefault="00035CB6" w:rsidP="009D6532">
            <w:pPr>
              <w:pStyle w:val="aa"/>
              <w:rPr>
                <w:vertAlign w:val="superscript"/>
              </w:rPr>
            </w:pPr>
            <w:r w:rsidRPr="00035CB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35CB6" w:rsidRPr="00035CB6" w:rsidRDefault="00035C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35CB6" w:rsidRPr="00035CB6" w:rsidRDefault="00035CB6" w:rsidP="009D6532">
            <w:pPr>
              <w:pStyle w:val="aa"/>
              <w:rPr>
                <w:vertAlign w:val="superscript"/>
              </w:rPr>
            </w:pPr>
            <w:r w:rsidRPr="00035CB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35CB6" w:rsidRPr="00035CB6" w:rsidRDefault="00035C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35CB6" w:rsidRPr="00035CB6" w:rsidRDefault="00035CB6" w:rsidP="009D6532">
            <w:pPr>
              <w:pStyle w:val="aa"/>
              <w:rPr>
                <w:vertAlign w:val="superscript"/>
              </w:rPr>
            </w:pPr>
            <w:r w:rsidRPr="00035CB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35CB6" w:rsidRPr="00035CB6" w:rsidRDefault="00035C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35CB6" w:rsidRPr="00035CB6" w:rsidRDefault="00035CB6" w:rsidP="009D6532">
            <w:pPr>
              <w:pStyle w:val="aa"/>
              <w:rPr>
                <w:vertAlign w:val="superscript"/>
              </w:rPr>
            </w:pPr>
            <w:r w:rsidRPr="00035CB6">
              <w:rPr>
                <w:vertAlign w:val="superscript"/>
              </w:rPr>
              <w:t>(дата)</w:t>
            </w:r>
          </w:p>
        </w:tc>
      </w:tr>
      <w:tr w:rsidR="00035CB6" w:rsidRPr="00035CB6" w:rsidTr="00035CB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5CB6" w:rsidRPr="00035CB6" w:rsidRDefault="00035CB6" w:rsidP="009D6532">
            <w:pPr>
              <w:pStyle w:val="aa"/>
            </w:pPr>
            <w:r>
              <w:t>Специалист по кадрам, секретарь руководителя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35CB6" w:rsidRPr="00035CB6" w:rsidRDefault="00035CB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5CB6" w:rsidRPr="00035CB6" w:rsidRDefault="00035CB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35CB6" w:rsidRPr="00035CB6" w:rsidRDefault="00035CB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5CB6" w:rsidRPr="00035CB6" w:rsidRDefault="00035CB6" w:rsidP="009D6532">
            <w:pPr>
              <w:pStyle w:val="aa"/>
            </w:pPr>
            <w:proofErr w:type="spellStart"/>
            <w:r>
              <w:t>Сапегина</w:t>
            </w:r>
            <w:proofErr w:type="spellEnd"/>
            <w:r>
              <w:t xml:space="preserve"> О.С.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35CB6" w:rsidRPr="00035CB6" w:rsidRDefault="00035CB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5CB6" w:rsidRPr="00035CB6" w:rsidRDefault="00035CB6" w:rsidP="009D6532">
            <w:pPr>
              <w:pStyle w:val="aa"/>
            </w:pPr>
          </w:p>
        </w:tc>
      </w:tr>
      <w:tr w:rsidR="00035CB6" w:rsidRPr="00035CB6" w:rsidTr="00035CB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35CB6" w:rsidRPr="00035CB6" w:rsidRDefault="00035CB6" w:rsidP="009D6532">
            <w:pPr>
              <w:pStyle w:val="aa"/>
              <w:rPr>
                <w:vertAlign w:val="superscript"/>
              </w:rPr>
            </w:pPr>
            <w:r w:rsidRPr="00035CB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35CB6" w:rsidRPr="00035CB6" w:rsidRDefault="00035C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35CB6" w:rsidRPr="00035CB6" w:rsidRDefault="00035CB6" w:rsidP="009D6532">
            <w:pPr>
              <w:pStyle w:val="aa"/>
              <w:rPr>
                <w:vertAlign w:val="superscript"/>
              </w:rPr>
            </w:pPr>
            <w:r w:rsidRPr="00035CB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35CB6" w:rsidRPr="00035CB6" w:rsidRDefault="00035C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35CB6" w:rsidRPr="00035CB6" w:rsidRDefault="00035CB6" w:rsidP="009D6532">
            <w:pPr>
              <w:pStyle w:val="aa"/>
              <w:rPr>
                <w:vertAlign w:val="superscript"/>
              </w:rPr>
            </w:pPr>
            <w:r w:rsidRPr="00035CB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35CB6" w:rsidRPr="00035CB6" w:rsidRDefault="00035C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35CB6" w:rsidRPr="00035CB6" w:rsidRDefault="00035CB6" w:rsidP="009D6532">
            <w:pPr>
              <w:pStyle w:val="aa"/>
              <w:rPr>
                <w:vertAlign w:val="superscript"/>
              </w:rPr>
            </w:pPr>
            <w:r w:rsidRPr="00035CB6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035CB6" w:rsidTr="00035CB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35CB6" w:rsidRDefault="00035CB6" w:rsidP="002743B5">
            <w:pPr>
              <w:pStyle w:val="aa"/>
            </w:pPr>
            <w:r w:rsidRPr="00035CB6">
              <w:t>п.3 Ст. 27 426-ФЗ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35CB6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35CB6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35CB6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35CB6" w:rsidRDefault="00035CB6" w:rsidP="002743B5">
            <w:pPr>
              <w:pStyle w:val="aa"/>
            </w:pPr>
            <w:r w:rsidRPr="00035CB6">
              <w:t>Гумаров Тимур Маратович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35CB6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35CB6" w:rsidRDefault="002743B5" w:rsidP="002743B5">
            <w:pPr>
              <w:pStyle w:val="aa"/>
            </w:pPr>
          </w:p>
        </w:tc>
      </w:tr>
      <w:tr w:rsidR="002743B5" w:rsidRPr="00035CB6" w:rsidTr="00035CB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035CB6" w:rsidRDefault="00035CB6" w:rsidP="002743B5">
            <w:pPr>
              <w:pStyle w:val="aa"/>
              <w:rPr>
                <w:b/>
                <w:vertAlign w:val="superscript"/>
              </w:rPr>
            </w:pPr>
            <w:r w:rsidRPr="00035CB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035CB6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035CB6" w:rsidRDefault="00035CB6" w:rsidP="002743B5">
            <w:pPr>
              <w:pStyle w:val="aa"/>
              <w:rPr>
                <w:b/>
                <w:vertAlign w:val="superscript"/>
              </w:rPr>
            </w:pPr>
            <w:r w:rsidRPr="00035CB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035CB6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035CB6" w:rsidRDefault="00035CB6" w:rsidP="002743B5">
            <w:pPr>
              <w:pStyle w:val="aa"/>
              <w:rPr>
                <w:b/>
                <w:vertAlign w:val="superscript"/>
              </w:rPr>
            </w:pPr>
            <w:r w:rsidRPr="00035CB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035CB6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035CB6" w:rsidRDefault="00035CB6" w:rsidP="002743B5">
            <w:pPr>
              <w:pStyle w:val="aa"/>
              <w:rPr>
                <w:vertAlign w:val="superscript"/>
              </w:rPr>
            </w:pPr>
            <w:r w:rsidRPr="00035CB6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65"/>
    <w:docVar w:name="ceh_info" w:val="Общество с ограниченной ответственностью &quot;Водоотведение&quot;"/>
    <w:docVar w:name="doc_name" w:val="Документ65"/>
    <w:docVar w:name="fill_date" w:val="22.11.2016"/>
    <w:docVar w:name="org_name" w:val="     "/>
    <w:docVar w:name="pers_guids" w:val="784D70A22C4C4A938515EB075E3F0A8D@135-958-068-98"/>
    <w:docVar w:name="pers_snils" w:val="784D70A22C4C4A938515EB075E3F0A8D@135-958-068-98"/>
    <w:docVar w:name="sv_docs" w:val="1"/>
  </w:docVars>
  <w:rsids>
    <w:rsidRoot w:val="00035CB6"/>
    <w:rsid w:val="0002033E"/>
    <w:rsid w:val="00035CB6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792D4-ECA5-469F-A438-DF84CEE9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Гумаров Тимур</dc:creator>
  <cp:keywords/>
  <dc:description/>
  <cp:lastModifiedBy>Гумаров Тимур</cp:lastModifiedBy>
  <cp:revision>1</cp:revision>
  <dcterms:created xsi:type="dcterms:W3CDTF">2016-11-22T12:05:00Z</dcterms:created>
  <dcterms:modified xsi:type="dcterms:W3CDTF">2016-11-22T12:08:00Z</dcterms:modified>
</cp:coreProperties>
</file>